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9B" w:rsidRDefault="002639FC" w:rsidP="001703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CIPAC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Guideline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How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to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conduct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a CIPAC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collaborative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trial</w:t>
      </w:r>
    </w:p>
    <w:p w:rsidR="002639FC" w:rsidRPr="00774342" w:rsidRDefault="002639FC" w:rsidP="0017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17039B" w:rsidRPr="00774342" w:rsidRDefault="00EA184C" w:rsidP="0077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77434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Suggestion</w:t>
      </w:r>
      <w:r w:rsidR="0017039B" w:rsidRPr="0077434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CZ</w:t>
      </w:r>
      <w:r w:rsidRPr="0077434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for discussion</w:t>
      </w:r>
    </w:p>
    <w:p w:rsidR="002639FC" w:rsidRDefault="002639FC" w:rsidP="001703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17039B">
        <w:rPr>
          <w:rFonts w:ascii="Arial,Bold" w:hAnsi="Arial,Bold" w:cs="Arial,Bold"/>
          <w:b/>
          <w:bCs/>
          <w:sz w:val="24"/>
          <w:szCs w:val="24"/>
          <w:lang w:val="en-US"/>
        </w:rPr>
        <w:t>Duties of CIPAC</w:t>
      </w: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7039B">
        <w:rPr>
          <w:rFonts w:ascii="Arial" w:hAnsi="Arial" w:cs="Arial"/>
          <w:sz w:val="24"/>
          <w:szCs w:val="24"/>
          <w:lang w:val="en-US"/>
        </w:rPr>
        <w:t>Selection of participants in the case of full scale trials. This will be done by</w:t>
      </w: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17039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17039B">
        <w:rPr>
          <w:rFonts w:ascii="Arial" w:hAnsi="Arial" w:cs="Arial"/>
          <w:sz w:val="24"/>
          <w:szCs w:val="24"/>
          <w:lang w:val="en-US"/>
        </w:rPr>
        <w:t xml:space="preserve"> following procedure:</w:t>
      </w: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17039B">
        <w:rPr>
          <w:rFonts w:ascii="Symbol" w:hAnsi="Symbol" w:cs="Symbol"/>
          <w:sz w:val="24"/>
          <w:szCs w:val="24"/>
          <w:lang w:val="en-US"/>
        </w:rPr>
        <w:t></w:t>
      </w:r>
      <w:r w:rsidRPr="0017039B">
        <w:rPr>
          <w:rFonts w:ascii="Symbol" w:hAnsi="Symbol" w:cs="Symbol"/>
          <w:sz w:val="24"/>
          <w:szCs w:val="24"/>
          <w:lang w:val="en-US"/>
        </w:rPr>
        <w:t></w:t>
      </w: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drawing of lots</w:t>
      </w: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17039B">
        <w:rPr>
          <w:rFonts w:ascii="Symbol" w:hAnsi="Symbol" w:cs="Symbol"/>
          <w:sz w:val="24"/>
          <w:szCs w:val="24"/>
          <w:lang w:val="en-US"/>
        </w:rPr>
        <w:t></w:t>
      </w:r>
      <w:r w:rsidRPr="0017039B">
        <w:rPr>
          <w:rFonts w:ascii="Symbol" w:hAnsi="Symbol" w:cs="Symbol"/>
          <w:sz w:val="24"/>
          <w:szCs w:val="24"/>
          <w:lang w:val="en-US"/>
        </w:rPr>
        <w:t></w:t>
      </w: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In the first round one participant of each region will be drawn</w:t>
      </w: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17039B">
        <w:rPr>
          <w:rFonts w:ascii="Symbol" w:hAnsi="Symbol" w:cs="Symbol"/>
          <w:sz w:val="24"/>
          <w:szCs w:val="24"/>
          <w:lang w:val="en-US"/>
        </w:rPr>
        <w:t></w:t>
      </w:r>
      <w:r w:rsidRPr="0017039B">
        <w:rPr>
          <w:rFonts w:ascii="Symbol" w:hAnsi="Symbol" w:cs="Symbol"/>
          <w:sz w:val="24"/>
          <w:szCs w:val="24"/>
          <w:lang w:val="en-US"/>
        </w:rPr>
        <w:t></w:t>
      </w: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Proposal for the regions: America (North, Latin, South); Europe, Asia,</w:t>
      </w:r>
    </w:p>
    <w:p w:rsid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Africa/Oceania</w:t>
      </w:r>
    </w:p>
    <w:p w:rsidR="0017039B" w:rsidRPr="00BB17B2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trike/>
          <w:sz w:val="24"/>
          <w:szCs w:val="24"/>
          <w:lang w:val="en-US"/>
        </w:rPr>
      </w:pPr>
      <w:r w:rsidRPr="0017039B">
        <w:rPr>
          <w:rFonts w:ascii="Symbol" w:hAnsi="Symbol" w:cs="Symbol"/>
          <w:sz w:val="24"/>
          <w:szCs w:val="24"/>
          <w:lang w:val="en-US"/>
        </w:rPr>
        <w:t></w:t>
      </w:r>
      <w:r w:rsidRPr="0017039B">
        <w:rPr>
          <w:rFonts w:ascii="Symbol" w:hAnsi="Symbol" w:cs="Symbol"/>
          <w:sz w:val="24"/>
          <w:szCs w:val="24"/>
          <w:lang w:val="en-US"/>
        </w:rPr>
        <w:t></w:t>
      </w: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In the second round </w:t>
      </w:r>
      <w:r w:rsidRPr="00BB17B2">
        <w:rPr>
          <w:rFonts w:ascii="Arial,Italic" w:hAnsi="Arial,Italic" w:cs="Arial,Italic"/>
          <w:i/>
          <w:iCs/>
          <w:strike/>
          <w:sz w:val="24"/>
          <w:szCs w:val="24"/>
          <w:lang w:val="en-US"/>
        </w:rPr>
        <w:t>all notified possible participants are put in one pot</w:t>
      </w:r>
    </w:p>
    <w:p w:rsidR="0017039B" w:rsidRPr="00BB17B2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trike/>
          <w:sz w:val="24"/>
          <w:szCs w:val="24"/>
          <w:lang w:val="en-US"/>
        </w:rPr>
      </w:pPr>
      <w:proofErr w:type="gramStart"/>
      <w:r w:rsidRPr="00BB17B2">
        <w:rPr>
          <w:rFonts w:ascii="Arial,Italic" w:hAnsi="Arial,Italic" w:cs="Arial,Italic"/>
          <w:i/>
          <w:iCs/>
          <w:strike/>
          <w:sz w:val="24"/>
          <w:szCs w:val="24"/>
          <w:lang w:val="en-US"/>
        </w:rPr>
        <w:t>and</w:t>
      </w:r>
      <w:proofErr w:type="gramEnd"/>
      <w:r w:rsidRPr="00BB17B2">
        <w:rPr>
          <w:rFonts w:ascii="Arial,Italic" w:hAnsi="Arial,Italic" w:cs="Arial,Italic"/>
          <w:i/>
          <w:iCs/>
          <w:strike/>
          <w:sz w:val="24"/>
          <w:szCs w:val="24"/>
          <w:lang w:val="en-US"/>
        </w:rPr>
        <w:t xml:space="preserve"> the remaining number of participants will be drawn</w:t>
      </w:r>
    </w:p>
    <w:p w:rsidR="00D80752" w:rsidRDefault="00BB17B2" w:rsidP="00D807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FF0000"/>
          <w:sz w:val="24"/>
          <w:szCs w:val="24"/>
          <w:lang w:val="en-US"/>
        </w:rPr>
      </w:pPr>
      <w:r>
        <w:rPr>
          <w:rFonts w:ascii="Arial,Italic" w:hAnsi="Arial,Italic" w:cs="Arial,Italic"/>
          <w:iCs/>
          <w:color w:val="FF0000"/>
          <w:sz w:val="24"/>
          <w:szCs w:val="24"/>
          <w:lang w:val="en-US"/>
        </w:rPr>
        <w:t>N</w:t>
      </w:r>
      <w:r w:rsidRPr="00BB17B2">
        <w:rPr>
          <w:rFonts w:ascii="Arial,Italic" w:hAnsi="Arial,Italic" w:cs="Arial,Italic"/>
          <w:iCs/>
          <w:color w:val="FF0000"/>
          <w:sz w:val="24"/>
          <w:szCs w:val="24"/>
          <w:lang w:val="en-US"/>
        </w:rPr>
        <w:t>otified possible</w:t>
      </w: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</w:t>
      </w:r>
      <w:r>
        <w:rPr>
          <w:rFonts w:ascii="Arial,Italic" w:hAnsi="Arial,Italic" w:cs="Arial,Italic"/>
          <w:iCs/>
          <w:color w:val="FF0000"/>
          <w:sz w:val="24"/>
          <w:szCs w:val="24"/>
          <w:lang w:val="en-US"/>
        </w:rPr>
        <w:t>p</w:t>
      </w:r>
      <w:r w:rsidR="00D80752">
        <w:rPr>
          <w:rFonts w:ascii="Arial,Italic" w:hAnsi="Arial,Italic" w:cs="Arial,Italic"/>
          <w:iCs/>
          <w:color w:val="FF0000"/>
          <w:sz w:val="24"/>
          <w:szCs w:val="24"/>
          <w:lang w:val="en-US"/>
        </w:rPr>
        <w:t xml:space="preserve">articipants from the country which was drawn in the first round will be removed </w:t>
      </w:r>
    </w:p>
    <w:p w:rsidR="00D80752" w:rsidRPr="0017039B" w:rsidRDefault="00D80752" w:rsidP="00D807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>
        <w:rPr>
          <w:rFonts w:ascii="Arial,Italic" w:hAnsi="Arial,Italic" w:cs="Arial,Italic"/>
          <w:iCs/>
          <w:color w:val="FF0000"/>
          <w:sz w:val="24"/>
          <w:szCs w:val="24"/>
          <w:lang w:val="en-US"/>
        </w:rPr>
        <w:t xml:space="preserve">The rest of notified </w:t>
      </w:r>
      <w:r w:rsidRPr="00BB17B2">
        <w:rPr>
          <w:rFonts w:ascii="Arial,Italic" w:hAnsi="Arial,Italic" w:cs="Arial,Italic"/>
          <w:iCs/>
          <w:color w:val="FF0000"/>
          <w:sz w:val="24"/>
          <w:szCs w:val="24"/>
          <w:lang w:val="en-US"/>
        </w:rPr>
        <w:t>possible participants</w:t>
      </w:r>
      <w:r w:rsidRPr="00D80752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</w:t>
      </w: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are put in one pot</w:t>
      </w:r>
    </w:p>
    <w:p w:rsidR="00D80752" w:rsidRDefault="00D8075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val="en-US"/>
        </w:rPr>
      </w:pPr>
      <w:proofErr w:type="gramStart"/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and</w:t>
      </w:r>
      <w:proofErr w:type="gramEnd"/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the remaining number of participants will be drawn</w:t>
      </w:r>
    </w:p>
    <w:p w:rsidR="00D80752" w:rsidRDefault="00D8075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FF0000"/>
          <w:sz w:val="24"/>
          <w:szCs w:val="24"/>
          <w:lang w:val="en-US"/>
        </w:rPr>
      </w:pPr>
    </w:p>
    <w:p w:rsidR="00774342" w:rsidRDefault="00D8075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 w:rsidRPr="00D8075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Example</w:t>
      </w:r>
      <w:r w:rsidR="0077434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:</w:t>
      </w:r>
    </w:p>
    <w:p w:rsidR="00D80752" w:rsidRDefault="00BB17B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(Germany is only example, there can be China or others countries</w:t>
      </w:r>
      <w:r w:rsidR="0077434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where there are more than 1 laboratory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)</w:t>
      </w:r>
      <w:r w:rsidR="00D80752" w:rsidRPr="00D8075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: </w:t>
      </w:r>
    </w:p>
    <w:p w:rsidR="00BB17B2" w:rsidRDefault="00BB17B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</w:p>
    <w:p w:rsidR="00D80752" w:rsidRDefault="00D8075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There are </w:t>
      </w:r>
      <w:r w:rsidRPr="00BB17B2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5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</w:t>
      </w:r>
      <w:r w:rsidR="00BB17B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notified possible participant 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from Germany </w:t>
      </w:r>
    </w:p>
    <w:p w:rsidR="00D80752" w:rsidRDefault="00D8075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1</w:t>
      </w:r>
      <w:r w:rsidRPr="00D80752">
        <w:rPr>
          <w:rFonts w:ascii="Arial,Italic" w:hAnsi="Arial,Italic" w:cs="Arial,Italic"/>
          <w:iCs/>
          <w:color w:val="0070C0"/>
          <w:sz w:val="24"/>
          <w:szCs w:val="24"/>
          <w:vertAlign w:val="superscript"/>
          <w:lang w:val="en-US"/>
        </w:rPr>
        <w:t>st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round: one participant from Germany will be drawn</w:t>
      </w:r>
    </w:p>
    <w:p w:rsidR="00D80752" w:rsidRPr="00D80752" w:rsidRDefault="00D80752" w:rsidP="00D8075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2</w:t>
      </w:r>
      <w:r w:rsidRPr="00D80752">
        <w:rPr>
          <w:rFonts w:ascii="Arial,Italic" w:hAnsi="Arial,Italic" w:cs="Arial,Italic"/>
          <w:iCs/>
          <w:color w:val="0070C0"/>
          <w:sz w:val="24"/>
          <w:szCs w:val="24"/>
          <w:vertAlign w:val="superscript"/>
          <w:lang w:val="en-US"/>
        </w:rPr>
        <w:t>nd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round: the rest of </w:t>
      </w:r>
      <w:r w:rsidR="00BB17B2" w:rsidRPr="00BB17B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notified possible participants</w:t>
      </w:r>
      <w:r w:rsidR="00BB17B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from Germany (= 4 laboratories) will be removed and the pot will be without Germany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</w:t>
      </w:r>
    </w:p>
    <w:p w:rsidR="00D80752" w:rsidRPr="00D80752" w:rsidRDefault="00D80752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FF0000"/>
          <w:sz w:val="24"/>
          <w:szCs w:val="24"/>
          <w:lang w:val="en-US"/>
        </w:rPr>
      </w:pPr>
    </w:p>
    <w:p w:rsidR="0017039B" w:rsidRPr="0017039B" w:rsidRDefault="0017039B" w:rsidP="0017039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17039B">
        <w:rPr>
          <w:rFonts w:ascii="Symbol" w:hAnsi="Symbol" w:cs="Symbol"/>
          <w:sz w:val="24"/>
          <w:szCs w:val="24"/>
          <w:lang w:val="en-US"/>
        </w:rPr>
        <w:t></w:t>
      </w:r>
      <w:r w:rsidRPr="0017039B">
        <w:rPr>
          <w:rFonts w:ascii="Symbol" w:hAnsi="Symbol" w:cs="Symbol"/>
          <w:sz w:val="24"/>
          <w:szCs w:val="24"/>
          <w:lang w:val="en-US"/>
        </w:rPr>
        <w:t></w:t>
      </w:r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CIPAC informs the conductor of the trial, the participants as well as the</w:t>
      </w:r>
    </w:p>
    <w:p w:rsidR="00084104" w:rsidRDefault="0017039B" w:rsidP="0017039B">
      <w:pPr>
        <w:rPr>
          <w:rFonts w:ascii="Arial,Italic" w:hAnsi="Arial,Italic" w:cs="Arial,Italic"/>
          <w:i/>
          <w:iCs/>
          <w:sz w:val="24"/>
          <w:szCs w:val="24"/>
          <w:lang w:val="en-US"/>
        </w:rPr>
      </w:pPr>
      <w:proofErr w:type="gramStart"/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>lab</w:t>
      </w:r>
      <w:proofErr w:type="gramEnd"/>
      <w:r w:rsidRPr="0017039B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that were not selected</w:t>
      </w:r>
    </w:p>
    <w:p w:rsidR="00EA184C" w:rsidRDefault="00EA184C" w:rsidP="0017039B">
      <w:pPr>
        <w:rPr>
          <w:rFonts w:ascii="Arial,Italic" w:hAnsi="Arial,Italic" w:cs="Arial,Italic"/>
          <w:i/>
          <w:iCs/>
          <w:sz w:val="24"/>
          <w:szCs w:val="24"/>
          <w:lang w:val="en-US"/>
        </w:rPr>
      </w:pPr>
    </w:p>
    <w:p w:rsidR="00EA184C" w:rsidRPr="00774342" w:rsidRDefault="00EA184C" w:rsidP="0077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bookmarkStart w:id="0" w:name="_GoBack"/>
      <w:bookmarkEnd w:id="0"/>
      <w:r w:rsidRPr="00774342">
        <w:rPr>
          <w:rFonts w:ascii="Arial,Italic" w:hAnsi="Arial,Italic" w:cs="Arial,Italic"/>
          <w:b/>
          <w:iCs/>
          <w:color w:val="FF0000"/>
          <w:sz w:val="24"/>
          <w:szCs w:val="24"/>
          <w:u w:val="single"/>
          <w:lang w:val="en-US"/>
        </w:rPr>
        <w:t>Question</w:t>
      </w:r>
      <w:r w:rsidR="00774342" w:rsidRPr="00774342">
        <w:rPr>
          <w:rFonts w:ascii="Arial,Italic" w:hAnsi="Arial,Italic" w:cs="Arial,Italic"/>
          <w:b/>
          <w:iCs/>
          <w:color w:val="FF0000"/>
          <w:sz w:val="24"/>
          <w:szCs w:val="24"/>
          <w:u w:val="single"/>
          <w:lang w:val="en-US"/>
        </w:rPr>
        <w:t>s</w:t>
      </w:r>
    </w:p>
    <w:p w:rsidR="002639FC" w:rsidRPr="002639FC" w:rsidRDefault="002639FC" w:rsidP="002639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76EC3" w:rsidRDefault="00376EC3" w:rsidP="00376EC3">
      <w:pPr>
        <w:autoSpaceDE w:val="0"/>
        <w:autoSpaceDN w:val="0"/>
        <w:adjustRightInd w:val="0"/>
        <w:spacing w:after="0" w:line="240" w:lineRule="auto"/>
        <w:ind w:left="360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 w:rsidRPr="00376EC3">
        <w:rPr>
          <w:rFonts w:ascii="Arial" w:hAnsi="Arial" w:cs="Arial"/>
          <w:sz w:val="24"/>
          <w:szCs w:val="24"/>
          <w:lang w:val="en-US"/>
        </w:rPr>
        <w:t xml:space="preserve">How the system will work in the next col.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376EC3">
        <w:rPr>
          <w:rFonts w:ascii="Arial" w:hAnsi="Arial" w:cs="Arial"/>
          <w:sz w:val="24"/>
          <w:szCs w:val="24"/>
          <w:lang w:val="en-US"/>
        </w:rPr>
        <w:t>rials</w:t>
      </w:r>
      <w:r>
        <w:rPr>
          <w:rFonts w:ascii="Arial" w:hAnsi="Arial" w:cs="Arial"/>
          <w:sz w:val="24"/>
          <w:szCs w:val="24"/>
          <w:lang w:val="en-US"/>
        </w:rPr>
        <w:t xml:space="preserve"> during year</w:t>
      </w:r>
      <w:r w:rsidRPr="00376EC3">
        <w:rPr>
          <w:rFonts w:ascii="Arial" w:hAnsi="Arial" w:cs="Arial"/>
          <w:sz w:val="24"/>
          <w:szCs w:val="24"/>
          <w:lang w:val="en-US"/>
        </w:rPr>
        <w:t>?</w:t>
      </w:r>
      <w:r w:rsidRPr="00376EC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</w:t>
      </w:r>
    </w:p>
    <w:p w:rsidR="00376EC3" w:rsidRDefault="00376EC3" w:rsidP="00376EC3">
      <w:pPr>
        <w:autoSpaceDE w:val="0"/>
        <w:autoSpaceDN w:val="0"/>
        <w:adjustRightInd w:val="0"/>
        <w:spacing w:after="0" w:line="240" w:lineRule="auto"/>
        <w:ind w:left="360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</w:p>
    <w:p w:rsidR="00376EC3" w:rsidRDefault="00376EC3" w:rsidP="00376EC3">
      <w:pPr>
        <w:autoSpaceDE w:val="0"/>
        <w:autoSpaceDN w:val="0"/>
        <w:adjustRightInd w:val="0"/>
        <w:spacing w:after="0" w:line="240" w:lineRule="auto"/>
        <w:ind w:left="360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 w:rsidRPr="00D80752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Example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:</w:t>
      </w:r>
    </w:p>
    <w:p w:rsidR="00273313" w:rsidRDefault="00273313" w:rsidP="00376EC3">
      <w:pPr>
        <w:autoSpaceDE w:val="0"/>
        <w:autoSpaceDN w:val="0"/>
        <w:adjustRightInd w:val="0"/>
        <w:spacing w:after="0" w:line="240" w:lineRule="auto"/>
        <w:ind w:left="360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</w:p>
    <w:p w:rsidR="00376EC3" w:rsidRDefault="00273313" w:rsidP="00376EC3">
      <w:pPr>
        <w:autoSpaceDE w:val="0"/>
        <w:autoSpaceDN w:val="0"/>
        <w:adjustRightInd w:val="0"/>
        <w:spacing w:after="0" w:line="240" w:lineRule="auto"/>
        <w:ind w:left="360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1</w:t>
      </w: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vertAlign w:val="superscript"/>
          <w:lang w:val="en-US"/>
        </w:rPr>
        <w:t>st</w:t>
      </w: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colab</w:t>
      </w:r>
      <w:proofErr w:type="spellEnd"/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 xml:space="preserve">. </w:t>
      </w:r>
      <w:proofErr w:type="gramStart"/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trial</w:t>
      </w:r>
      <w:proofErr w:type="gramEnd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. </w:t>
      </w:r>
      <w:proofErr w:type="gramStart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in</w:t>
      </w:r>
      <w:proofErr w:type="gramEnd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the period (January 2019-collab. </w:t>
      </w:r>
      <w:r w:rsidR="002639FC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t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rial coordinator </w:t>
      </w: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A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)</w:t>
      </w:r>
    </w:p>
    <w:p w:rsidR="00273313" w:rsidRDefault="00273313" w:rsidP="00376EC3">
      <w:pPr>
        <w:autoSpaceDE w:val="0"/>
        <w:autoSpaceDN w:val="0"/>
        <w:adjustRightInd w:val="0"/>
        <w:spacing w:after="0" w:line="240" w:lineRule="auto"/>
        <w:ind w:left="360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</w:p>
    <w:p w:rsidR="00273313" w:rsidRDefault="00273313" w:rsidP="00376EC3">
      <w:pPr>
        <w:autoSpaceDE w:val="0"/>
        <w:autoSpaceDN w:val="0"/>
        <w:adjustRightInd w:val="0"/>
        <w:spacing w:after="0" w:line="240" w:lineRule="auto"/>
        <w:ind w:left="360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2</w:t>
      </w: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vertAlign w:val="superscript"/>
          <w:lang w:val="en-US"/>
        </w:rPr>
        <w:t>nd</w:t>
      </w: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colab</w:t>
      </w:r>
      <w:proofErr w:type="spellEnd"/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 xml:space="preserve">. </w:t>
      </w:r>
      <w:proofErr w:type="gramStart"/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trial</w:t>
      </w:r>
      <w:proofErr w:type="gramEnd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. </w:t>
      </w:r>
      <w:proofErr w:type="gramStart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in</w:t>
      </w:r>
      <w:proofErr w:type="gramEnd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the period (March 2019-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collab</w:t>
      </w:r>
      <w:proofErr w:type="spellEnd"/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. </w:t>
      </w:r>
      <w:r w:rsidR="002639FC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t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rial coordinator </w:t>
      </w:r>
      <w:r w:rsidRPr="00273313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B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) </w:t>
      </w:r>
    </w:p>
    <w:p w:rsidR="00273313" w:rsidRPr="00273313" w:rsidRDefault="00273313" w:rsidP="002733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97B3E">
        <w:rPr>
          <w:rFonts w:ascii="Arial,Italic" w:hAnsi="Arial,Italic" w:cs="Arial,Italic"/>
          <w:b/>
          <w:iCs/>
          <w:color w:val="0070C0"/>
          <w:sz w:val="24"/>
          <w:szCs w:val="24"/>
          <w:lang w:val="en-US"/>
        </w:rPr>
        <w:t>10 participant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who took part in the 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1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vertAlign w:val="superscript"/>
          <w:lang w:val="en-US"/>
        </w:rPr>
        <w:t>st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colab</w:t>
      </w:r>
      <w:proofErr w:type="spellEnd"/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. </w:t>
      </w:r>
      <w:proofErr w:type="gramStart"/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trial</w:t>
      </w:r>
      <w:proofErr w:type="gramEnd"/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have interest to take part </w:t>
      </w:r>
      <w:r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also 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in 2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vertAlign w:val="superscript"/>
          <w:lang w:val="en-US"/>
        </w:rPr>
        <w:t>nd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colab</w:t>
      </w:r>
      <w:proofErr w:type="spellEnd"/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. </w:t>
      </w:r>
      <w:r w:rsidR="002639FC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t</w:t>
      </w:r>
      <w:r w:rsidRPr="00273313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rial</w:t>
      </w:r>
    </w:p>
    <w:p w:rsidR="00273313" w:rsidRPr="00273313" w:rsidRDefault="00273313" w:rsidP="0027331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273313" w:rsidRPr="00E91B20" w:rsidRDefault="00273313" w:rsidP="00E91B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 w:rsidRPr="00E91B20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According to suggested new system:</w:t>
      </w:r>
    </w:p>
    <w:p w:rsidR="00273313" w:rsidRPr="00E91B20" w:rsidRDefault="00273313" w:rsidP="00A327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  <w:r w:rsidRPr="00E91B20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This 10 participant will be </w:t>
      </w:r>
      <w:r w:rsidR="00A3279D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 xml:space="preserve">again in </w:t>
      </w:r>
      <w:r w:rsidRPr="00E91B20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the pot or will be removed?</w:t>
      </w:r>
    </w:p>
    <w:p w:rsidR="00A3279D" w:rsidRDefault="00A3279D" w:rsidP="00E91B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70C0"/>
          <w:sz w:val="24"/>
          <w:szCs w:val="24"/>
          <w:lang w:val="en-US"/>
        </w:rPr>
      </w:pPr>
    </w:p>
    <w:p w:rsidR="00273313" w:rsidRPr="00E91B20" w:rsidRDefault="00E91B20" w:rsidP="00263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91B20">
        <w:rPr>
          <w:rFonts w:ascii="Arial,Italic" w:hAnsi="Arial,Italic" w:cs="Arial,Italic"/>
          <w:iCs/>
          <w:color w:val="0070C0"/>
          <w:sz w:val="24"/>
          <w:szCs w:val="24"/>
          <w:lang w:val="en-US"/>
        </w:rPr>
        <w:t>Our suggestion is to remove them and put them to the “substitute pot” for possible filling the number of participant.</w:t>
      </w:r>
    </w:p>
    <w:sectPr w:rsidR="00273313" w:rsidRPr="00E91B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CC" w:rsidRDefault="006719CC" w:rsidP="00084104">
      <w:pPr>
        <w:spacing w:after="0" w:line="240" w:lineRule="auto"/>
      </w:pPr>
      <w:r>
        <w:separator/>
      </w:r>
    </w:p>
  </w:endnote>
  <w:endnote w:type="continuationSeparator" w:id="0">
    <w:p w:rsidR="006719CC" w:rsidRDefault="006719CC" w:rsidP="0008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17" w:rsidRPr="00F10217" w:rsidRDefault="00F10217" w:rsidP="00F10217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F10217">
      <w:rPr>
        <w:rFonts w:ascii="Times New Roman" w:hAnsi="Times New Roman" w:cs="Times New Roman"/>
        <w:sz w:val="20"/>
        <w:szCs w:val="20"/>
      </w:rPr>
      <w:fldChar w:fldCharType="begin"/>
    </w:r>
    <w:r w:rsidRPr="00F1021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10217">
      <w:rPr>
        <w:rFonts w:ascii="Times New Roman" w:hAnsi="Times New Roman" w:cs="Times New Roman"/>
        <w:sz w:val="20"/>
        <w:szCs w:val="20"/>
      </w:rPr>
      <w:fldChar w:fldCharType="separate"/>
    </w:r>
    <w:r w:rsidR="00774342">
      <w:rPr>
        <w:rFonts w:ascii="Times New Roman" w:hAnsi="Times New Roman" w:cs="Times New Roman"/>
        <w:noProof/>
        <w:sz w:val="20"/>
        <w:szCs w:val="20"/>
      </w:rPr>
      <w:t>1</w:t>
    </w:r>
    <w:r w:rsidRPr="00F10217">
      <w:rPr>
        <w:rFonts w:ascii="Times New Roman" w:hAnsi="Times New Roman" w:cs="Times New Roman"/>
        <w:sz w:val="20"/>
        <w:szCs w:val="20"/>
      </w:rPr>
      <w:fldChar w:fldCharType="end"/>
    </w:r>
    <w:r w:rsidRPr="00F10217">
      <w:rPr>
        <w:rFonts w:ascii="Times New Roman" w:hAnsi="Times New Roman" w:cs="Times New Roman"/>
        <w:sz w:val="20"/>
        <w:szCs w:val="20"/>
      </w:rPr>
      <w:t>/</w:t>
    </w:r>
    <w:r w:rsidRPr="00F10217">
      <w:rPr>
        <w:rFonts w:ascii="Times New Roman" w:hAnsi="Times New Roman" w:cs="Times New Roman"/>
        <w:sz w:val="20"/>
        <w:szCs w:val="20"/>
      </w:rPr>
      <w:fldChar w:fldCharType="begin"/>
    </w:r>
    <w:r w:rsidRPr="00F10217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F10217">
      <w:rPr>
        <w:rFonts w:ascii="Times New Roman" w:hAnsi="Times New Roman" w:cs="Times New Roman"/>
        <w:sz w:val="20"/>
        <w:szCs w:val="20"/>
      </w:rPr>
      <w:fldChar w:fldCharType="separate"/>
    </w:r>
    <w:r w:rsidR="00774342">
      <w:rPr>
        <w:rFonts w:ascii="Times New Roman" w:hAnsi="Times New Roman" w:cs="Times New Roman"/>
        <w:noProof/>
        <w:sz w:val="20"/>
        <w:szCs w:val="20"/>
      </w:rPr>
      <w:t>1</w:t>
    </w:r>
    <w:r w:rsidRPr="00F1021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CC" w:rsidRDefault="006719CC" w:rsidP="00084104">
      <w:pPr>
        <w:spacing w:after="0" w:line="240" w:lineRule="auto"/>
      </w:pPr>
      <w:r>
        <w:separator/>
      </w:r>
    </w:p>
  </w:footnote>
  <w:footnote w:type="continuationSeparator" w:id="0">
    <w:p w:rsidR="006719CC" w:rsidRDefault="006719CC" w:rsidP="0008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04" w:rsidRPr="00F10217" w:rsidRDefault="00084104">
    <w:pPr>
      <w:pStyle w:val="Zhlav"/>
      <w:rPr>
        <w:rFonts w:ascii="Times New Roman" w:hAnsi="Times New Roman" w:cs="Times New Roman"/>
        <w:sz w:val="16"/>
        <w:szCs w:val="16"/>
      </w:rPr>
    </w:pPr>
    <w:r w:rsidRPr="00F10217">
      <w:rPr>
        <w:rFonts w:ascii="Times New Roman" w:hAnsi="Times New Roman" w:cs="Times New Roman"/>
        <w:sz w:val="16"/>
        <w:szCs w:val="16"/>
      </w:rPr>
      <w:fldChar w:fldCharType="begin"/>
    </w:r>
    <w:r w:rsidRPr="00F10217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F10217">
      <w:rPr>
        <w:rFonts w:ascii="Times New Roman" w:hAnsi="Times New Roman" w:cs="Times New Roman"/>
        <w:sz w:val="16"/>
        <w:szCs w:val="16"/>
      </w:rPr>
      <w:fldChar w:fldCharType="separate"/>
    </w:r>
    <w:r w:rsidR="002639FC">
      <w:rPr>
        <w:rFonts w:ascii="Times New Roman" w:hAnsi="Times New Roman" w:cs="Times New Roman"/>
        <w:noProof/>
        <w:sz w:val="16"/>
        <w:szCs w:val="16"/>
      </w:rPr>
      <w:t>C:\Users\06064\Documents\olga_dokumenty\CIPAC\2018 Panama\Agenda\CIPAC col trial - výběr účastníků\Comments CZ.docx</w:t>
    </w:r>
    <w:r w:rsidRPr="00F10217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F12"/>
    <w:multiLevelType w:val="hybridMultilevel"/>
    <w:tmpl w:val="6FE893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D3B1A"/>
    <w:multiLevelType w:val="hybridMultilevel"/>
    <w:tmpl w:val="201EA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94419"/>
    <w:multiLevelType w:val="hybridMultilevel"/>
    <w:tmpl w:val="B288A1DE"/>
    <w:lvl w:ilvl="0" w:tplc="1C460D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B"/>
    <w:rsid w:val="00084104"/>
    <w:rsid w:val="00097B3E"/>
    <w:rsid w:val="0017039B"/>
    <w:rsid w:val="002639FC"/>
    <w:rsid w:val="00273313"/>
    <w:rsid w:val="00317570"/>
    <w:rsid w:val="00376EC3"/>
    <w:rsid w:val="00454EC2"/>
    <w:rsid w:val="006719CC"/>
    <w:rsid w:val="007553BE"/>
    <w:rsid w:val="00774342"/>
    <w:rsid w:val="00901601"/>
    <w:rsid w:val="00A3279D"/>
    <w:rsid w:val="00BB17B2"/>
    <w:rsid w:val="00D80752"/>
    <w:rsid w:val="00E91B20"/>
    <w:rsid w:val="00EA184C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F753-4E55-4CB7-B391-CCF5D66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104"/>
  </w:style>
  <w:style w:type="paragraph" w:styleId="Zpat">
    <w:name w:val="footer"/>
    <w:basedOn w:val="Normln"/>
    <w:link w:val="ZpatChar"/>
    <w:uiPriority w:val="99"/>
    <w:unhideWhenUsed/>
    <w:rsid w:val="0008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104"/>
  </w:style>
  <w:style w:type="paragraph" w:styleId="Odstavecseseznamem">
    <w:name w:val="List Paragraph"/>
    <w:basedOn w:val="Normln"/>
    <w:uiPriority w:val="34"/>
    <w:qFormat/>
    <w:rsid w:val="00D807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064\Documents\Vlastn&#237;%20&#353;ablony%20Office\Novy-O.N.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Novy-O.N..dotx</Template>
  <TotalTime>48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Nováková</dc:creator>
  <cp:keywords/>
  <dc:description/>
  <cp:lastModifiedBy>Olga Novakova</cp:lastModifiedBy>
  <cp:revision>8</cp:revision>
  <cp:lastPrinted>2018-05-17T12:55:00Z</cp:lastPrinted>
  <dcterms:created xsi:type="dcterms:W3CDTF">2018-05-17T12:19:00Z</dcterms:created>
  <dcterms:modified xsi:type="dcterms:W3CDTF">2018-05-25T07:10:00Z</dcterms:modified>
</cp:coreProperties>
</file>